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67"/>
        <w:tblW w:w="9997" w:type="dxa"/>
        <w:tblLook w:val="00A0"/>
      </w:tblPr>
      <w:tblGrid>
        <w:gridCol w:w="4786"/>
        <w:gridCol w:w="5211"/>
      </w:tblGrid>
      <w:tr w:rsidR="00DF2258" w:rsidRPr="008911B6" w:rsidTr="0050046F">
        <w:tc>
          <w:tcPr>
            <w:tcW w:w="4786" w:type="dxa"/>
          </w:tcPr>
          <w:p w:rsidR="00DF2258" w:rsidRPr="0050046F" w:rsidRDefault="00DF2258" w:rsidP="0050046F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7C6A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167.25pt;height:93pt;visibility:visible">
                  <v:imagedata r:id="rId7" o:title=""/>
                </v:shape>
              </w:pict>
            </w:r>
          </w:p>
        </w:tc>
        <w:tc>
          <w:tcPr>
            <w:tcW w:w="5211" w:type="dxa"/>
          </w:tcPr>
          <w:p w:rsidR="00DF2258" w:rsidRPr="0050046F" w:rsidRDefault="00DF2258" w:rsidP="0050046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0046F">
              <w:rPr>
                <w:rFonts w:ascii="Times New Roman" w:hAnsi="Times New Roman"/>
                <w:sz w:val="28"/>
                <w:szCs w:val="28"/>
              </w:rPr>
              <w:t xml:space="preserve">    УТВЕРЖДАЮ</w:t>
            </w:r>
          </w:p>
          <w:p w:rsidR="00DF2258" w:rsidRDefault="00DF2258" w:rsidP="00394251">
            <w:pPr>
              <w:pStyle w:val="NoSpacing"/>
              <w:ind w:left="5670" w:hanging="53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</w:t>
            </w:r>
            <w:r w:rsidRPr="0050046F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004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учебно-</w:t>
            </w:r>
          </w:p>
          <w:p w:rsidR="00DF2258" w:rsidRPr="0050046F" w:rsidRDefault="00DF2258" w:rsidP="00394251">
            <w:pPr>
              <w:pStyle w:val="NoSpacing"/>
              <w:ind w:left="5670" w:hanging="53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производственной работе </w:t>
            </w:r>
            <w:r w:rsidRPr="005004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2258" w:rsidRPr="0050046F" w:rsidRDefault="00DF2258" w:rsidP="0050046F">
            <w:pPr>
              <w:pStyle w:val="NoSpacing"/>
              <w:ind w:left="5670" w:hanging="53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 Т.С.Шиманович</w:t>
            </w:r>
          </w:p>
          <w:p w:rsidR="00DF2258" w:rsidRPr="0050046F" w:rsidRDefault="00DF2258" w:rsidP="0050046F">
            <w:pPr>
              <w:pStyle w:val="NoSpacing"/>
              <w:ind w:left="5670" w:hanging="5351"/>
              <w:rPr>
                <w:rFonts w:ascii="Times New Roman" w:hAnsi="Times New Roman"/>
                <w:sz w:val="28"/>
                <w:szCs w:val="28"/>
              </w:rPr>
            </w:pPr>
            <w:r w:rsidRPr="0050046F">
              <w:rPr>
                <w:rFonts w:ascii="Times New Roman" w:hAnsi="Times New Roman"/>
                <w:sz w:val="28"/>
                <w:szCs w:val="28"/>
              </w:rPr>
              <w:t>«___» ______________ 20 __ г.</w:t>
            </w:r>
          </w:p>
          <w:p w:rsidR="00DF2258" w:rsidRPr="0050046F" w:rsidRDefault="00DF2258" w:rsidP="0050046F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DF2258" w:rsidRDefault="00DF2258" w:rsidP="00EF35B4">
      <w:pPr>
        <w:spacing w:after="0"/>
        <w:rPr>
          <w:rFonts w:ascii="Times New Roman" w:hAnsi="Times New Roman"/>
          <w:sz w:val="24"/>
          <w:szCs w:val="24"/>
        </w:rPr>
      </w:pPr>
    </w:p>
    <w:p w:rsidR="00DF2258" w:rsidRPr="008911B6" w:rsidRDefault="00DF2258" w:rsidP="0050046F">
      <w:pPr>
        <w:pStyle w:val="NoSpacing"/>
        <w:rPr>
          <w:rFonts w:ascii="Times New Roman" w:hAnsi="Times New Roman"/>
          <w:sz w:val="32"/>
          <w:szCs w:val="32"/>
        </w:rPr>
      </w:pPr>
    </w:p>
    <w:p w:rsidR="00DF2258" w:rsidRPr="008911B6" w:rsidRDefault="00DF2258" w:rsidP="0050046F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DF2258" w:rsidRPr="008911B6" w:rsidRDefault="00DF2258" w:rsidP="0050046F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DF2258" w:rsidRPr="008911B6" w:rsidRDefault="00DF2258" w:rsidP="0050046F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DF2258" w:rsidRPr="008911B6" w:rsidRDefault="00DF2258" w:rsidP="0050046F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DF2258" w:rsidRPr="008911B6" w:rsidRDefault="00DF2258" w:rsidP="0050046F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DF2258" w:rsidRDefault="00DF2258" w:rsidP="0050046F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 w:rsidRPr="008911B6">
        <w:rPr>
          <w:rFonts w:ascii="Times New Roman" w:hAnsi="Times New Roman"/>
          <w:b/>
          <w:sz w:val="40"/>
          <w:szCs w:val="40"/>
        </w:rPr>
        <w:t>П Л А Н        Р А Б О Т Ы</w:t>
      </w:r>
    </w:p>
    <w:p w:rsidR="00DF2258" w:rsidRPr="008911B6" w:rsidRDefault="00DF2258" w:rsidP="0050046F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</w:p>
    <w:p w:rsidR="00DF2258" w:rsidRPr="0051605E" w:rsidRDefault="00DF2258" w:rsidP="0050046F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 w:rsidRPr="0051605E">
        <w:rPr>
          <w:rFonts w:ascii="Times New Roman" w:hAnsi="Times New Roman"/>
          <w:b/>
          <w:sz w:val="40"/>
          <w:szCs w:val="40"/>
        </w:rPr>
        <w:t xml:space="preserve">цикловой комиссии </w:t>
      </w:r>
      <w:r w:rsidRPr="0050046F">
        <w:rPr>
          <w:rFonts w:ascii="Times New Roman" w:hAnsi="Times New Roman"/>
          <w:b/>
          <w:sz w:val="40"/>
          <w:szCs w:val="40"/>
        </w:rPr>
        <w:t xml:space="preserve">предметов и дисциплин швейного профиля </w:t>
      </w:r>
    </w:p>
    <w:p w:rsidR="00DF2258" w:rsidRDefault="00DF2258" w:rsidP="0050046F">
      <w:pPr>
        <w:pStyle w:val="NoSpacing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F2258" w:rsidRPr="008911B6" w:rsidRDefault="00DF2258" w:rsidP="0050046F">
      <w:pPr>
        <w:pStyle w:val="NoSpacing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2016-2017</w:t>
      </w:r>
      <w:r w:rsidRPr="008911B6">
        <w:rPr>
          <w:rFonts w:ascii="Times New Roman" w:hAnsi="Times New Roman"/>
          <w:b/>
          <w:sz w:val="40"/>
          <w:szCs w:val="40"/>
        </w:rPr>
        <w:t xml:space="preserve"> учебный год </w:t>
      </w:r>
    </w:p>
    <w:p w:rsidR="00DF2258" w:rsidRPr="008911B6" w:rsidRDefault="00DF2258" w:rsidP="0050046F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DF2258" w:rsidRPr="008911B6" w:rsidRDefault="00DF2258" w:rsidP="0050046F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DF2258" w:rsidRPr="008911B6" w:rsidRDefault="00DF2258" w:rsidP="0050046F"/>
    <w:p w:rsidR="00DF2258" w:rsidRPr="008911B6" w:rsidRDefault="00DF2258" w:rsidP="0050046F"/>
    <w:p w:rsidR="00DF2258" w:rsidRPr="008911B6" w:rsidRDefault="00DF2258" w:rsidP="0050046F"/>
    <w:p w:rsidR="00DF2258" w:rsidRDefault="00DF2258" w:rsidP="0050046F"/>
    <w:p w:rsidR="00DF2258" w:rsidRDefault="00DF2258" w:rsidP="0050046F"/>
    <w:p w:rsidR="00DF2258" w:rsidRDefault="00DF2258" w:rsidP="0050046F"/>
    <w:p w:rsidR="00DF2258" w:rsidRDefault="00DF2258" w:rsidP="0050046F"/>
    <w:p w:rsidR="00DF2258" w:rsidRDefault="00DF2258" w:rsidP="0050046F"/>
    <w:p w:rsidR="00DF2258" w:rsidRPr="008911B6" w:rsidRDefault="00DF2258" w:rsidP="0050046F"/>
    <w:p w:rsidR="00DF2258" w:rsidRDefault="00DF2258" w:rsidP="0050046F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7CCE">
        <w:rPr>
          <w:rFonts w:ascii="Times New Roman" w:hAnsi="Times New Roman"/>
          <w:sz w:val="28"/>
          <w:szCs w:val="28"/>
        </w:rPr>
        <w:t xml:space="preserve">Обсужден и согласован на заседании цикловой комиссии </w:t>
      </w:r>
      <w:r>
        <w:rPr>
          <w:rFonts w:ascii="Times New Roman" w:hAnsi="Times New Roman"/>
          <w:sz w:val="28"/>
          <w:szCs w:val="28"/>
        </w:rPr>
        <w:t xml:space="preserve">предметов и дисциплин швейного профиля </w:t>
      </w:r>
    </w:p>
    <w:p w:rsidR="00DF2258" w:rsidRDefault="00DF2258" w:rsidP="0050046F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11   от 23.06.2016</w:t>
      </w:r>
    </w:p>
    <w:p w:rsidR="00DF2258" w:rsidRPr="0050046F" w:rsidRDefault="00DF2258" w:rsidP="0050046F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DF2258" w:rsidRDefault="00DF2258" w:rsidP="00500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46F">
        <w:rPr>
          <w:rFonts w:ascii="Times New Roman" w:hAnsi="Times New Roman"/>
          <w:b/>
          <w:sz w:val="24"/>
          <w:szCs w:val="24"/>
        </w:rPr>
        <w:t>Методическая проблема:</w:t>
      </w:r>
      <w:r w:rsidRPr="0050046F">
        <w:rPr>
          <w:rFonts w:ascii="Times New Roman" w:hAnsi="Times New Roman"/>
          <w:sz w:val="24"/>
          <w:szCs w:val="24"/>
        </w:rPr>
        <w:t xml:space="preserve"> использование современных приемов, методов и образовательных технологий для развития педагогического мастерства и профессиональных компетенций преподавателя.</w:t>
      </w:r>
    </w:p>
    <w:p w:rsidR="00DF2258" w:rsidRPr="0050046F" w:rsidRDefault="00DF2258" w:rsidP="00500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2258" w:rsidRDefault="00DF2258" w:rsidP="0050046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DF2258" w:rsidRDefault="00DF2258" w:rsidP="0050046F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профессиональной компетентности на основе инновационных подходов в процессе подготовки специалистов.</w:t>
      </w:r>
    </w:p>
    <w:p w:rsidR="00DF2258" w:rsidRDefault="00DF2258" w:rsidP="0050046F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учебно-методического комплекса  специальностей на основе использования информационно-коммуникационных технологий.</w:t>
      </w:r>
    </w:p>
    <w:p w:rsidR="00DF2258" w:rsidRDefault="00DF2258" w:rsidP="0050046F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Целенаправленное и активное содействие личностному становлению профессионала-труженика, ответственного семьянина, гражданина и патриота своей страны.   </w:t>
      </w:r>
    </w:p>
    <w:p w:rsidR="00DF2258" w:rsidRPr="0085512A" w:rsidRDefault="00DF2258" w:rsidP="00C5582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521"/>
        <w:gridCol w:w="1275"/>
        <w:gridCol w:w="1843"/>
      </w:tblGrid>
      <w:tr w:rsidR="00DF2258" w:rsidRPr="006C68B5" w:rsidTr="0050046F">
        <w:tc>
          <w:tcPr>
            <w:tcW w:w="709" w:type="dxa"/>
          </w:tcPr>
          <w:p w:rsidR="00DF2258" w:rsidRPr="006C68B5" w:rsidRDefault="00DF2258" w:rsidP="006C6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DF2258" w:rsidRPr="006C68B5" w:rsidRDefault="00DF2258" w:rsidP="006C6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B5">
              <w:rPr>
                <w:rFonts w:ascii="Times New Roman" w:hAnsi="Times New Roman"/>
                <w:sz w:val="24"/>
                <w:szCs w:val="24"/>
              </w:rPr>
              <w:t>Повестка дня</w:t>
            </w:r>
          </w:p>
        </w:tc>
        <w:tc>
          <w:tcPr>
            <w:tcW w:w="1275" w:type="dxa"/>
          </w:tcPr>
          <w:p w:rsidR="00DF2258" w:rsidRPr="006C68B5" w:rsidRDefault="00DF2258" w:rsidP="006C6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B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DF2258" w:rsidRPr="006C68B5" w:rsidRDefault="00DF2258" w:rsidP="006C6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B5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DF2258" w:rsidRPr="006C68B5" w:rsidTr="0050046F">
        <w:trPr>
          <w:trHeight w:val="4073"/>
        </w:trPr>
        <w:tc>
          <w:tcPr>
            <w:tcW w:w="709" w:type="dxa"/>
          </w:tcPr>
          <w:p w:rsidR="00DF2258" w:rsidRPr="006C68B5" w:rsidRDefault="00DF2258" w:rsidP="006C6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2258" w:rsidRPr="006C68B5" w:rsidRDefault="00DF2258" w:rsidP="006C6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1</w:t>
            </w:r>
          </w:p>
        </w:tc>
        <w:tc>
          <w:tcPr>
            <w:tcW w:w="6521" w:type="dxa"/>
          </w:tcPr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258" w:rsidRPr="006C68B5" w:rsidRDefault="00DF2258" w:rsidP="006C68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 xml:space="preserve">Обсуждение плана работы цикловой методической </w:t>
            </w:r>
            <w:r>
              <w:rPr>
                <w:rFonts w:ascii="Times New Roman" w:hAnsi="Times New Roman"/>
              </w:rPr>
              <w:t>комиссии на новый учебный 2016-2017</w:t>
            </w:r>
            <w:r w:rsidRPr="006C68B5">
              <w:rPr>
                <w:rFonts w:ascii="Times New Roman" w:hAnsi="Times New Roman"/>
              </w:rPr>
              <w:t xml:space="preserve"> учебный год.</w:t>
            </w:r>
          </w:p>
          <w:p w:rsidR="00DF2258" w:rsidRPr="006C68B5" w:rsidRDefault="00DF2258" w:rsidP="006C68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Обсуждение плана работы швейного отделения, плана производственной деятельности в мастерских.</w:t>
            </w:r>
          </w:p>
          <w:p w:rsidR="00DF2258" w:rsidRPr="006C68B5" w:rsidRDefault="00DF2258" w:rsidP="006C68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Изучение инструктивно-методического письма Минист</w:t>
            </w:r>
            <w:r>
              <w:rPr>
                <w:rFonts w:ascii="Times New Roman" w:hAnsi="Times New Roman"/>
              </w:rPr>
              <w:t>ерства образования на новый учебный год.</w:t>
            </w:r>
          </w:p>
          <w:p w:rsidR="00DF2258" w:rsidRPr="006C68B5" w:rsidRDefault="00DF2258" w:rsidP="006C68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Обсуждение программы, календарного плана-графика, индивидуальных заданий практик 1 семестра.</w:t>
            </w:r>
          </w:p>
          <w:p w:rsidR="00DF2258" w:rsidRPr="006C68B5" w:rsidRDefault="00DF2258" w:rsidP="006C68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Анализ проведения государственных к</w:t>
            </w:r>
            <w:r>
              <w:rPr>
                <w:rFonts w:ascii="Times New Roman" w:hAnsi="Times New Roman"/>
              </w:rPr>
              <w:t>валификационных экзаменов в 2015-2016</w:t>
            </w:r>
            <w:r w:rsidRPr="006C68B5">
              <w:rPr>
                <w:rFonts w:ascii="Times New Roman" w:hAnsi="Times New Roman"/>
              </w:rPr>
              <w:t xml:space="preserve"> учебном году.</w:t>
            </w:r>
          </w:p>
          <w:p w:rsidR="00DF2258" w:rsidRDefault="00DF2258" w:rsidP="006C68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Определение претендентов на повышение квалификационной категории и</w:t>
            </w:r>
            <w:r>
              <w:rPr>
                <w:rFonts w:ascii="Times New Roman" w:hAnsi="Times New Roman"/>
              </w:rPr>
              <w:t xml:space="preserve"> прохождение стажировки</w:t>
            </w:r>
            <w:r w:rsidRPr="00E972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учебный год</w:t>
            </w:r>
            <w:r w:rsidRPr="006C68B5">
              <w:rPr>
                <w:rFonts w:ascii="Times New Roman" w:hAnsi="Times New Roman"/>
              </w:rPr>
              <w:t xml:space="preserve"> и согласование графика повышения квалификации и прохождения стажиров</w:t>
            </w:r>
            <w:r>
              <w:rPr>
                <w:rFonts w:ascii="Times New Roman" w:hAnsi="Times New Roman"/>
              </w:rPr>
              <w:t xml:space="preserve">ок </w:t>
            </w:r>
            <w:r w:rsidRPr="006C68B5">
              <w:rPr>
                <w:rFonts w:ascii="Times New Roman" w:hAnsi="Times New Roman"/>
              </w:rPr>
              <w:t xml:space="preserve"> в 1 полугодии.</w:t>
            </w:r>
          </w:p>
          <w:p w:rsidR="00DF2258" w:rsidRPr="006C68B5" w:rsidRDefault="00DF2258" w:rsidP="00EE1575">
            <w:pPr>
              <w:pStyle w:val="ListParagraph"/>
              <w:spacing w:after="0" w:line="240" w:lineRule="auto"/>
              <w:ind w:left="502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F2258" w:rsidRPr="006C68B5" w:rsidRDefault="00DF2258" w:rsidP="006C6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2258" w:rsidRPr="006C68B5" w:rsidRDefault="00DF2258" w:rsidP="006C68B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30</w:t>
            </w:r>
            <w:r w:rsidRPr="006C68B5">
              <w:rPr>
                <w:rFonts w:ascii="Times New Roman" w:hAnsi="Times New Roman"/>
              </w:rPr>
              <w:t>.0</w:t>
            </w:r>
            <w:r w:rsidRPr="006C68B5">
              <w:rPr>
                <w:rFonts w:ascii="Times New Roman" w:hAnsi="Times New Roman"/>
                <w:lang w:val="en-US"/>
              </w:rPr>
              <w:t>8</w:t>
            </w:r>
            <w:r w:rsidRPr="006C68B5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843" w:type="dxa"/>
          </w:tcPr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Юхневич Н. И.</w:t>
            </w: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Сазанкова  М. С.</w:t>
            </w: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Телюк М.Ю.</w:t>
            </w:r>
          </w:p>
          <w:p w:rsidR="00DF2258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Лебедь Т.М.</w:t>
            </w:r>
          </w:p>
          <w:p w:rsidR="00DF2258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Сазанкова М.С.</w:t>
            </w: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Шиманович Т.С</w:t>
            </w: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Лебедь Т. М.</w:t>
            </w: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2258" w:rsidRPr="006C68B5" w:rsidTr="0050046F">
        <w:trPr>
          <w:trHeight w:val="1976"/>
        </w:trPr>
        <w:tc>
          <w:tcPr>
            <w:tcW w:w="709" w:type="dxa"/>
          </w:tcPr>
          <w:p w:rsidR="00DF2258" w:rsidRPr="006C68B5" w:rsidRDefault="00DF2258" w:rsidP="006C68B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68B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521" w:type="dxa"/>
          </w:tcPr>
          <w:p w:rsidR="00DF2258" w:rsidRPr="006C68B5" w:rsidRDefault="00DF2258" w:rsidP="006C68B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Коррект</w:t>
            </w:r>
            <w:r>
              <w:rPr>
                <w:rFonts w:ascii="Times New Roman" w:hAnsi="Times New Roman"/>
              </w:rPr>
              <w:t>ировка тем для самообразования преподавателей на 2016-2017</w:t>
            </w:r>
            <w:r w:rsidRPr="006C68B5">
              <w:rPr>
                <w:rFonts w:ascii="Times New Roman" w:hAnsi="Times New Roman"/>
              </w:rPr>
              <w:t xml:space="preserve"> учебный год.</w:t>
            </w:r>
          </w:p>
          <w:p w:rsidR="00DF2258" w:rsidRPr="006C68B5" w:rsidRDefault="00DF2258" w:rsidP="006C68B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Составление и обсуждение графика вза</w:t>
            </w:r>
            <w:r>
              <w:rPr>
                <w:rFonts w:ascii="Times New Roman" w:hAnsi="Times New Roman"/>
              </w:rPr>
              <w:t xml:space="preserve">имопосещений уроков </w:t>
            </w:r>
            <w:r w:rsidRPr="006C68B5">
              <w:rPr>
                <w:rFonts w:ascii="Times New Roman" w:hAnsi="Times New Roman"/>
              </w:rPr>
              <w:t xml:space="preserve"> (на 1 полугодие)</w:t>
            </w:r>
          </w:p>
          <w:p w:rsidR="00DF2258" w:rsidRDefault="00DF2258" w:rsidP="006C68B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Определение претендентов для участия в эскиз</w:t>
            </w:r>
            <w:r>
              <w:rPr>
                <w:rFonts w:ascii="Times New Roman" w:hAnsi="Times New Roman"/>
              </w:rPr>
              <w:t>ном туре «Мельница моды».</w:t>
            </w:r>
          </w:p>
          <w:p w:rsidR="00DF2258" w:rsidRPr="00F46953" w:rsidRDefault="00DF2258" w:rsidP="00F4695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Обсуждение подготовки к международному конкурсу </w:t>
            </w:r>
            <w:r>
              <w:rPr>
                <w:rFonts w:ascii="Times New Roman" w:hAnsi="Times New Roman"/>
                <w:lang w:val="en-US"/>
              </w:rPr>
              <w:t>WorldSkills</w:t>
            </w:r>
            <w:r w:rsidRPr="00F46953">
              <w:rPr>
                <w:rFonts w:ascii="Times New Roman" w:hAnsi="Times New Roman"/>
              </w:rPr>
              <w:t>.</w:t>
            </w:r>
          </w:p>
          <w:p w:rsidR="00DF2258" w:rsidRDefault="00DF2258" w:rsidP="006C68B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Обсуждение и согласование методических рекомендаций по выполнению практических и лабораторных работ по дисциплинам швейного профиля.</w:t>
            </w:r>
          </w:p>
          <w:p w:rsidR="00DF2258" w:rsidRPr="0039617E" w:rsidRDefault="00DF2258" w:rsidP="006C68B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 и согласование графика и тем курсовых проектов</w:t>
            </w:r>
            <w:r w:rsidRPr="00E972DB">
              <w:rPr>
                <w:rFonts w:ascii="Times New Roman" w:hAnsi="Times New Roman"/>
              </w:rPr>
              <w:t>.</w:t>
            </w:r>
          </w:p>
          <w:p w:rsidR="00DF2258" w:rsidRDefault="00DF2258" w:rsidP="0039617E">
            <w:pPr>
              <w:pStyle w:val="ListParagraph"/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</w:p>
          <w:p w:rsidR="00DF2258" w:rsidRDefault="00DF2258" w:rsidP="006C68B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Обсуждение и согласование методических рекомендаций по выполнению</w:t>
            </w:r>
            <w:r>
              <w:rPr>
                <w:rFonts w:ascii="Times New Roman" w:hAnsi="Times New Roman"/>
              </w:rPr>
              <w:t xml:space="preserve"> курсовых проектов.</w:t>
            </w:r>
          </w:p>
          <w:p w:rsidR="00DF2258" w:rsidRPr="006C68B5" w:rsidRDefault="00DF2258" w:rsidP="00EE1575">
            <w:pPr>
              <w:pStyle w:val="ListParagraph"/>
              <w:spacing w:after="0" w:line="240" w:lineRule="auto"/>
              <w:ind w:left="502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F2258" w:rsidRPr="006C68B5" w:rsidRDefault="00DF2258" w:rsidP="006C6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06</w:t>
            </w:r>
            <w:r w:rsidRPr="006C68B5">
              <w:rPr>
                <w:rFonts w:ascii="Times New Roman" w:hAnsi="Times New Roman"/>
                <w:lang w:val="en-US"/>
              </w:rPr>
              <w:t>.09.201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Юхневич Н.И.</w:t>
            </w: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Юхневич Н.И.</w:t>
            </w: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Сазанкова М.С</w:t>
            </w: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Сазанкова М.С</w:t>
            </w: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Юхневич Н.И</w:t>
            </w:r>
          </w:p>
          <w:p w:rsidR="00DF2258" w:rsidRPr="00E972DB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Лебедь Т.М.</w:t>
            </w:r>
          </w:p>
          <w:p w:rsidR="00DF2258" w:rsidRPr="0039617E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</w:t>
            </w:r>
          </w:p>
          <w:p w:rsidR="00DF2258" w:rsidRDefault="00DF2258" w:rsidP="00A81D46">
            <w:pPr>
              <w:spacing w:after="0" w:line="240" w:lineRule="auto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Юхневич Н.И</w:t>
            </w:r>
          </w:p>
          <w:p w:rsidR="00DF2258" w:rsidRDefault="00DF2258" w:rsidP="00A81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Юргель Е.А.</w:t>
            </w:r>
          </w:p>
          <w:p w:rsidR="00DF2258" w:rsidRDefault="00DF2258" w:rsidP="00A81D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Созоненко О.Н.</w:t>
            </w: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Шупикова Л.М.</w:t>
            </w:r>
          </w:p>
        </w:tc>
      </w:tr>
      <w:tr w:rsidR="00DF2258" w:rsidRPr="006C68B5" w:rsidTr="0050046F">
        <w:trPr>
          <w:trHeight w:val="1123"/>
        </w:trPr>
        <w:tc>
          <w:tcPr>
            <w:tcW w:w="709" w:type="dxa"/>
          </w:tcPr>
          <w:p w:rsidR="00DF2258" w:rsidRPr="006C68B5" w:rsidRDefault="00DF2258" w:rsidP="006C68B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68B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521" w:type="dxa"/>
          </w:tcPr>
          <w:p w:rsidR="00DF2258" w:rsidRPr="006C68B5" w:rsidRDefault="00DF2258" w:rsidP="00EE15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Обсуждение организации работы с одаренными учащимися, кружковой и внеклассной работы по предметам.</w:t>
            </w:r>
          </w:p>
          <w:p w:rsidR="00DF2258" w:rsidRPr="006C68B5" w:rsidRDefault="00DF2258" w:rsidP="006C68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Обсуж</w:t>
            </w:r>
            <w:r>
              <w:rPr>
                <w:rFonts w:ascii="Times New Roman" w:hAnsi="Times New Roman"/>
              </w:rPr>
              <w:t>дение подготовки к методическому педсовету на тему: «Мотивация деятельности учащихся»</w:t>
            </w:r>
            <w:r w:rsidRPr="006C68B5">
              <w:rPr>
                <w:rFonts w:ascii="Times New Roman" w:hAnsi="Times New Roman"/>
              </w:rPr>
              <w:t>.</w:t>
            </w:r>
          </w:p>
          <w:p w:rsidR="00DF2258" w:rsidRPr="006C68B5" w:rsidRDefault="00DF2258" w:rsidP="006C68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Обсуждение и согласование перечня вопросов к экзаменам, к ОКР на зимнюю экзаменационную сессию (уровень ПТО, ССО)</w:t>
            </w:r>
          </w:p>
          <w:p w:rsidR="00DF2258" w:rsidRDefault="00DF2258" w:rsidP="00EE15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Выступления преподавателей по темам самообразования. Обмен опытом.</w:t>
            </w:r>
          </w:p>
          <w:p w:rsidR="00DF2258" w:rsidRPr="00EE1575" w:rsidRDefault="00DF2258" w:rsidP="00EE1575">
            <w:pPr>
              <w:pStyle w:val="ListParagraph"/>
              <w:spacing w:after="0" w:line="240" w:lineRule="auto"/>
              <w:ind w:left="502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F2258" w:rsidRPr="006C68B5" w:rsidRDefault="00DF2258" w:rsidP="006C6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2258" w:rsidRPr="006C68B5" w:rsidRDefault="00DF2258" w:rsidP="006C6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06.10.16</w:t>
            </w:r>
          </w:p>
        </w:tc>
        <w:tc>
          <w:tcPr>
            <w:tcW w:w="1843" w:type="dxa"/>
          </w:tcPr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Сазанкова М.С.</w:t>
            </w: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Лебедь Т.М.</w:t>
            </w: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Юхневич Н.И.</w:t>
            </w: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258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Демчева Г.Н.</w:t>
            </w: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Безносик Т.В.</w:t>
            </w:r>
          </w:p>
        </w:tc>
      </w:tr>
      <w:tr w:rsidR="00DF2258" w:rsidRPr="006C68B5" w:rsidTr="0050046F">
        <w:tc>
          <w:tcPr>
            <w:tcW w:w="709" w:type="dxa"/>
          </w:tcPr>
          <w:p w:rsidR="00DF2258" w:rsidRPr="006C68B5" w:rsidRDefault="00DF2258" w:rsidP="006C6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2258" w:rsidRPr="006C68B5" w:rsidRDefault="00DF2258" w:rsidP="006C68B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68B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521" w:type="dxa"/>
          </w:tcPr>
          <w:p w:rsidR="00DF2258" w:rsidRPr="006C68B5" w:rsidRDefault="00DF2258" w:rsidP="0077620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F2258" w:rsidRPr="006C68B5" w:rsidRDefault="00DF2258" w:rsidP="006C68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Обсуждение орган</w:t>
            </w:r>
            <w:r>
              <w:rPr>
                <w:rFonts w:ascii="Times New Roman" w:hAnsi="Times New Roman"/>
              </w:rPr>
              <w:t>изации проведения семинара «Влияние форм проведения учебных занятий на эффективность обучения»</w:t>
            </w:r>
            <w:r w:rsidRPr="006C68B5">
              <w:rPr>
                <w:rFonts w:ascii="Times New Roman" w:hAnsi="Times New Roman"/>
              </w:rPr>
              <w:t>.</w:t>
            </w:r>
          </w:p>
          <w:p w:rsidR="00DF2258" w:rsidRDefault="00DF2258" w:rsidP="006C68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Обсуждение и согласование экзаменационных билетов и ОКР на зимнюю экзаменационную сессию (уровень ПТО, ССО)</w:t>
            </w:r>
          </w:p>
          <w:p w:rsidR="00DF2258" w:rsidRPr="002B05CD" w:rsidRDefault="00DF2258" w:rsidP="005D0285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A528A1">
              <w:rPr>
                <w:rFonts w:ascii="Times New Roman" w:hAnsi="Times New Roman"/>
              </w:rPr>
              <w:t>Обсуж</w:t>
            </w:r>
            <w:r>
              <w:rPr>
                <w:rFonts w:ascii="Times New Roman" w:hAnsi="Times New Roman"/>
              </w:rPr>
              <w:t>дение отчета по итогам технологической практики в группе 04мк.</w:t>
            </w:r>
          </w:p>
          <w:p w:rsidR="00DF2258" w:rsidRPr="006C68B5" w:rsidRDefault="00DF2258" w:rsidP="005D02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Выступления преподавателей</w:t>
            </w:r>
            <w:r w:rsidRPr="006C68B5">
              <w:rPr>
                <w:rFonts w:ascii="Times New Roman" w:hAnsi="Times New Roman"/>
              </w:rPr>
              <w:t xml:space="preserve"> по темам самообразования. Обмен опытом.</w:t>
            </w:r>
          </w:p>
          <w:p w:rsidR="00DF2258" w:rsidRPr="006C68B5" w:rsidRDefault="00DF2258" w:rsidP="006C68B5">
            <w:pPr>
              <w:pStyle w:val="ListParagraph"/>
              <w:spacing w:after="0" w:line="240" w:lineRule="auto"/>
              <w:ind w:left="502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F2258" w:rsidRPr="006C68B5" w:rsidRDefault="00DF2258" w:rsidP="006C6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2258" w:rsidRPr="006C68B5" w:rsidRDefault="00DF2258" w:rsidP="006C6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21.11.16</w:t>
            </w:r>
          </w:p>
        </w:tc>
        <w:tc>
          <w:tcPr>
            <w:tcW w:w="1843" w:type="dxa"/>
          </w:tcPr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Юхневич Н.И</w:t>
            </w: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Лебедь Т.М.</w:t>
            </w: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Юхневич Н.И.</w:t>
            </w:r>
          </w:p>
          <w:p w:rsidR="00DF2258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258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Юргель Е.А.</w:t>
            </w: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Онисько Е.Н.</w:t>
            </w: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2258" w:rsidRPr="006C68B5" w:rsidTr="0050046F">
        <w:trPr>
          <w:trHeight w:val="2356"/>
        </w:trPr>
        <w:tc>
          <w:tcPr>
            <w:tcW w:w="709" w:type="dxa"/>
          </w:tcPr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258" w:rsidRPr="006C68B5" w:rsidRDefault="00DF2258" w:rsidP="006C68B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68B5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521" w:type="dxa"/>
          </w:tcPr>
          <w:p w:rsidR="00DF2258" w:rsidRPr="006C68B5" w:rsidRDefault="00DF2258" w:rsidP="006C68B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F2258" w:rsidRPr="006C68B5" w:rsidRDefault="00DF2258" w:rsidP="006C68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Обсуждение итогов проведения ДКР, ОКР и проверочных работ по теоретическому и производственному обучению.</w:t>
            </w:r>
          </w:p>
          <w:p w:rsidR="00DF2258" w:rsidRPr="006C68B5" w:rsidRDefault="00DF2258" w:rsidP="006C68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 xml:space="preserve">Обсуждение календарно-тематического </w:t>
            </w:r>
            <w:r>
              <w:rPr>
                <w:rFonts w:ascii="Times New Roman" w:hAnsi="Times New Roman"/>
              </w:rPr>
              <w:t>планирования</w:t>
            </w:r>
            <w:r w:rsidRPr="006C68B5">
              <w:rPr>
                <w:rFonts w:ascii="Times New Roman" w:hAnsi="Times New Roman"/>
              </w:rPr>
              <w:t xml:space="preserve"> теоретического обучения (на 2 полугодие</w:t>
            </w:r>
            <w:r>
              <w:rPr>
                <w:rFonts w:ascii="Times New Roman" w:hAnsi="Times New Roman"/>
              </w:rPr>
              <w:t xml:space="preserve"> и 2 семестр</w:t>
            </w:r>
            <w:r w:rsidRPr="006C68B5">
              <w:rPr>
                <w:rFonts w:ascii="Times New Roman" w:hAnsi="Times New Roman"/>
              </w:rPr>
              <w:t>)</w:t>
            </w:r>
          </w:p>
          <w:p w:rsidR="00DF2258" w:rsidRDefault="00DF2258" w:rsidP="003854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Анал</w:t>
            </w:r>
            <w:r>
              <w:rPr>
                <w:rFonts w:ascii="Times New Roman" w:hAnsi="Times New Roman"/>
              </w:rPr>
              <w:t xml:space="preserve">из взаимопосещений уроков </w:t>
            </w:r>
            <w:r w:rsidRPr="006C68B5">
              <w:rPr>
                <w:rFonts w:ascii="Times New Roman" w:hAnsi="Times New Roman"/>
              </w:rPr>
              <w:t xml:space="preserve"> ( за 1 полугодие)</w:t>
            </w:r>
          </w:p>
          <w:p w:rsidR="00DF2258" w:rsidRPr="00385443" w:rsidRDefault="00DF2258" w:rsidP="003854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443">
              <w:rPr>
                <w:rFonts w:ascii="Times New Roman" w:hAnsi="Times New Roman"/>
              </w:rPr>
              <w:t>Выступления преподавателей по темам самообразования. Обмен опытом.</w:t>
            </w:r>
          </w:p>
        </w:tc>
        <w:tc>
          <w:tcPr>
            <w:tcW w:w="1275" w:type="dxa"/>
          </w:tcPr>
          <w:p w:rsidR="00DF2258" w:rsidRPr="006C68B5" w:rsidRDefault="00DF2258" w:rsidP="006C6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2258" w:rsidRPr="006C68B5" w:rsidRDefault="00DF2258" w:rsidP="006C6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6C68B5">
              <w:rPr>
                <w:rFonts w:ascii="Times New Roman" w:hAnsi="Times New Roman"/>
              </w:rPr>
              <w:t>.1</w:t>
            </w:r>
            <w:r w:rsidRPr="006C68B5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1843" w:type="dxa"/>
          </w:tcPr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Сазанкова М.С.</w:t>
            </w: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258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Сазанкова М.С.</w:t>
            </w:r>
          </w:p>
          <w:p w:rsidR="00DF2258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258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Юхневич Н.И.</w:t>
            </w:r>
          </w:p>
          <w:p w:rsidR="00DF2258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Колесник В.В.</w:t>
            </w: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Юргель Е.А.</w:t>
            </w:r>
          </w:p>
        </w:tc>
      </w:tr>
      <w:tr w:rsidR="00DF2258" w:rsidRPr="006C68B5" w:rsidTr="0050046F">
        <w:trPr>
          <w:trHeight w:val="2547"/>
        </w:trPr>
        <w:tc>
          <w:tcPr>
            <w:tcW w:w="709" w:type="dxa"/>
          </w:tcPr>
          <w:p w:rsidR="00DF2258" w:rsidRPr="006C68B5" w:rsidRDefault="00DF2258" w:rsidP="006C6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2258" w:rsidRPr="006C68B5" w:rsidRDefault="00DF2258" w:rsidP="006C68B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68B5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521" w:type="dxa"/>
          </w:tcPr>
          <w:p w:rsidR="00DF2258" w:rsidRPr="006C68B5" w:rsidRDefault="00DF2258" w:rsidP="006C68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F2258" w:rsidRPr="006C68B5" w:rsidRDefault="00DF2258" w:rsidP="00531DF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  <w:sz w:val="24"/>
                <w:szCs w:val="24"/>
              </w:rPr>
              <w:t>О ходе выполнения решений предыдущих заседаний цикловой комиссии.(№1-№5)</w:t>
            </w:r>
          </w:p>
          <w:p w:rsidR="00DF2258" w:rsidRPr="006C68B5" w:rsidRDefault="00DF2258" w:rsidP="00531DF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«</w:t>
            </w:r>
            <w:r w:rsidRPr="006C68B5">
              <w:rPr>
                <w:rFonts w:ascii="Times New Roman" w:hAnsi="Times New Roman"/>
              </w:rPr>
              <w:t>О работе швейно</w:t>
            </w:r>
            <w:r>
              <w:rPr>
                <w:rFonts w:ascii="Times New Roman" w:hAnsi="Times New Roman"/>
              </w:rPr>
              <w:t>го отделения за 1 полугодие 2016-2017</w:t>
            </w:r>
            <w:r w:rsidRPr="006C68B5">
              <w:rPr>
                <w:rFonts w:ascii="Times New Roman" w:hAnsi="Times New Roman"/>
              </w:rPr>
              <w:t xml:space="preserve"> учебного года»</w:t>
            </w:r>
          </w:p>
          <w:p w:rsidR="00DF2258" w:rsidRPr="00B11B9D" w:rsidRDefault="00DF2258" w:rsidP="00B11B9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Обсуждение отчетов п</w:t>
            </w:r>
            <w:r>
              <w:rPr>
                <w:rFonts w:ascii="Times New Roman" w:hAnsi="Times New Roman"/>
              </w:rPr>
              <w:t>о итогам технологической практики в группе 01мктт.</w:t>
            </w:r>
          </w:p>
          <w:p w:rsidR="00DF2258" w:rsidRPr="006C68B5" w:rsidRDefault="00DF2258" w:rsidP="00531DF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Составление и обсуждение графика взаим</w:t>
            </w:r>
            <w:r>
              <w:rPr>
                <w:rFonts w:ascii="Times New Roman" w:hAnsi="Times New Roman"/>
              </w:rPr>
              <w:t>опосещений уроков  на 2 полугодие.</w:t>
            </w:r>
          </w:p>
          <w:p w:rsidR="00DF2258" w:rsidRPr="00531DFE" w:rsidRDefault="00DF2258" w:rsidP="00531DF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Обсуждение и согласование перечня вопросов к экзамен</w:t>
            </w:r>
            <w:r>
              <w:rPr>
                <w:rFonts w:ascii="Times New Roman" w:hAnsi="Times New Roman"/>
              </w:rPr>
              <w:t>ам и ОКР на второе полугодие и весенне-летнюю</w:t>
            </w:r>
            <w:r w:rsidRPr="006C68B5">
              <w:rPr>
                <w:rFonts w:ascii="Times New Roman" w:hAnsi="Times New Roman"/>
              </w:rPr>
              <w:t xml:space="preserve"> экзаменационную сессию.</w:t>
            </w:r>
          </w:p>
          <w:p w:rsidR="00DF2258" w:rsidRPr="0077620F" w:rsidRDefault="00DF2258" w:rsidP="00531DF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20F">
              <w:rPr>
                <w:rFonts w:ascii="Times New Roman" w:hAnsi="Times New Roman"/>
              </w:rPr>
              <w:t>Проведение семинара на тему: «Влияние форм проведения учебных занятий на эффективность обучения». Обмен опытом.</w:t>
            </w:r>
          </w:p>
          <w:p w:rsidR="00DF2258" w:rsidRPr="006C68B5" w:rsidRDefault="00DF2258" w:rsidP="0077620F">
            <w:pPr>
              <w:pStyle w:val="ListParagraph"/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F2258" w:rsidRPr="006C68B5" w:rsidRDefault="00DF2258" w:rsidP="006C6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2258" w:rsidRPr="006C68B5" w:rsidRDefault="00DF2258" w:rsidP="006C6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12.01.2017</w:t>
            </w:r>
          </w:p>
        </w:tc>
        <w:tc>
          <w:tcPr>
            <w:tcW w:w="1843" w:type="dxa"/>
          </w:tcPr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Юхневич Н.И.</w:t>
            </w: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258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Сазанкова М.С</w:t>
            </w: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258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Безносик Т.В.,</w:t>
            </w:r>
          </w:p>
          <w:p w:rsidR="00DF2258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Юхневич Н.И.</w:t>
            </w: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Юхневич Н.И.</w:t>
            </w: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258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Юхневич Н.И.</w:t>
            </w: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258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258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Сазанкова М.С.</w:t>
            </w: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Юхневич Н.И.</w:t>
            </w: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2258" w:rsidRPr="006C68B5" w:rsidTr="0050046F">
        <w:trPr>
          <w:trHeight w:val="274"/>
        </w:trPr>
        <w:tc>
          <w:tcPr>
            <w:tcW w:w="709" w:type="dxa"/>
          </w:tcPr>
          <w:p w:rsidR="00DF2258" w:rsidRPr="006C68B5" w:rsidRDefault="00DF2258" w:rsidP="006C68B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68B5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6521" w:type="dxa"/>
          </w:tcPr>
          <w:p w:rsidR="00DF2258" w:rsidRPr="006C68B5" w:rsidRDefault="00DF2258" w:rsidP="006C68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F2258" w:rsidRPr="00531DFE" w:rsidRDefault="00DF2258" w:rsidP="00531D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Обсуждение и согласование экзаменационных билетов и вариантов ОКР на второе полугодие и на весеннюю экзаменационную сессию (уровень ПТО, ССО)</w:t>
            </w:r>
          </w:p>
          <w:p w:rsidR="00DF2258" w:rsidRDefault="00DF2258" w:rsidP="00531D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Обсуждение и согл</w:t>
            </w:r>
            <w:r>
              <w:rPr>
                <w:rFonts w:ascii="Times New Roman" w:hAnsi="Times New Roman"/>
              </w:rPr>
              <w:t>асование перечня тем дипломных проектов (уровень ССО</w:t>
            </w:r>
            <w:r w:rsidRPr="006C68B5">
              <w:rPr>
                <w:rFonts w:ascii="Times New Roman" w:hAnsi="Times New Roman"/>
              </w:rPr>
              <w:t>) и тем письменных экзаменационных работ (уровень ПТО).</w:t>
            </w:r>
          </w:p>
          <w:p w:rsidR="00DF2258" w:rsidRPr="0077620F" w:rsidRDefault="00DF2258" w:rsidP="00531D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Обсуждение и согласование </w:t>
            </w:r>
            <w:r w:rsidRPr="006C68B5">
              <w:rPr>
                <w:rFonts w:ascii="Times New Roman" w:hAnsi="Times New Roman"/>
              </w:rPr>
              <w:t>графика работы над письменными экзаменационными работ</w:t>
            </w:r>
            <w:r>
              <w:rPr>
                <w:rFonts w:ascii="Times New Roman" w:hAnsi="Times New Roman"/>
              </w:rPr>
              <w:t xml:space="preserve">ами (уровень ПТО) и дипломными </w:t>
            </w:r>
            <w:r w:rsidRPr="006C68B5">
              <w:rPr>
                <w:rFonts w:ascii="Times New Roman" w:hAnsi="Times New Roman"/>
              </w:rPr>
              <w:t>проектами (уровень ССО)</w:t>
            </w:r>
          </w:p>
          <w:p w:rsidR="00DF2258" w:rsidRDefault="00DF2258" w:rsidP="00531D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Обсуждение методических рекомендаций по в</w:t>
            </w:r>
            <w:r>
              <w:rPr>
                <w:rFonts w:ascii="Times New Roman" w:hAnsi="Times New Roman"/>
              </w:rPr>
              <w:t xml:space="preserve">ыполнению дипломного </w:t>
            </w:r>
            <w:r w:rsidRPr="006C68B5">
              <w:rPr>
                <w:rFonts w:ascii="Times New Roman" w:hAnsi="Times New Roman"/>
              </w:rPr>
              <w:t>проекта.</w:t>
            </w:r>
          </w:p>
          <w:p w:rsidR="00DF2258" w:rsidRPr="006C68B5" w:rsidRDefault="00DF2258" w:rsidP="00531D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 xml:space="preserve">Обсуждение календарного плана-графика </w:t>
            </w:r>
            <w:r>
              <w:rPr>
                <w:rFonts w:ascii="Times New Roman" w:hAnsi="Times New Roman"/>
              </w:rPr>
              <w:t xml:space="preserve">преддипломных </w:t>
            </w:r>
            <w:r w:rsidRPr="006C68B5">
              <w:rPr>
                <w:rFonts w:ascii="Times New Roman" w:hAnsi="Times New Roman"/>
              </w:rPr>
              <w:t>практик.</w:t>
            </w:r>
          </w:p>
          <w:p w:rsidR="00DF2258" w:rsidRPr="00B11B9D" w:rsidRDefault="00DF2258" w:rsidP="00B11B9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 xml:space="preserve">Обсуждение и </w:t>
            </w:r>
            <w:r>
              <w:rPr>
                <w:rFonts w:ascii="Times New Roman" w:hAnsi="Times New Roman"/>
              </w:rPr>
              <w:t xml:space="preserve">согласование тем индивидуальных </w:t>
            </w:r>
            <w:r w:rsidRPr="006C68B5">
              <w:rPr>
                <w:rFonts w:ascii="Times New Roman" w:hAnsi="Times New Roman"/>
              </w:rPr>
              <w:t>заданий</w:t>
            </w:r>
            <w:r>
              <w:rPr>
                <w:rFonts w:ascii="Times New Roman" w:hAnsi="Times New Roman"/>
              </w:rPr>
              <w:t xml:space="preserve"> для </w:t>
            </w:r>
            <w:r w:rsidRPr="006C68B5">
              <w:rPr>
                <w:rFonts w:ascii="Times New Roman" w:hAnsi="Times New Roman"/>
              </w:rPr>
              <w:t xml:space="preserve"> учащихся на </w:t>
            </w:r>
            <w:r>
              <w:rPr>
                <w:rFonts w:ascii="Times New Roman" w:hAnsi="Times New Roman"/>
              </w:rPr>
              <w:t>преддипломную практику</w:t>
            </w:r>
            <w:r w:rsidRPr="006C68B5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16.02.2017</w:t>
            </w:r>
          </w:p>
        </w:tc>
        <w:tc>
          <w:tcPr>
            <w:tcW w:w="1843" w:type="dxa"/>
          </w:tcPr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258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Юхневич Н.И.</w:t>
            </w:r>
          </w:p>
          <w:p w:rsidR="00DF2258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258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Сазанкова М.С.</w:t>
            </w: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Сазанкова М.С.</w:t>
            </w: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258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Юхневич Н.И.</w:t>
            </w: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Сазанкова М.С</w:t>
            </w:r>
          </w:p>
          <w:p w:rsidR="00DF2258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Юхневич Н.И.</w:t>
            </w:r>
          </w:p>
          <w:p w:rsidR="00DF2258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258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Юхневич Н.И.</w:t>
            </w:r>
          </w:p>
          <w:p w:rsidR="00DF2258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258" w:rsidRPr="006C68B5" w:rsidRDefault="00DF2258" w:rsidP="00531D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2258" w:rsidRPr="006C68B5" w:rsidTr="0050046F">
        <w:trPr>
          <w:trHeight w:val="70"/>
        </w:trPr>
        <w:tc>
          <w:tcPr>
            <w:tcW w:w="709" w:type="dxa"/>
          </w:tcPr>
          <w:p w:rsidR="00DF2258" w:rsidRPr="006C68B5" w:rsidRDefault="00DF2258" w:rsidP="006C6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2258" w:rsidRPr="006C68B5" w:rsidRDefault="00DF2258" w:rsidP="006C68B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68B5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521" w:type="dxa"/>
          </w:tcPr>
          <w:p w:rsidR="00DF2258" w:rsidRPr="006C68B5" w:rsidRDefault="00DF2258" w:rsidP="006C68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F2258" w:rsidRPr="00C4105B" w:rsidRDefault="00DF2258" w:rsidP="006C68B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Оказание конструктивной пом</w:t>
            </w:r>
            <w:r>
              <w:rPr>
                <w:rFonts w:ascii="Times New Roman" w:hAnsi="Times New Roman"/>
              </w:rPr>
              <w:t>ощи молодым педагогам</w:t>
            </w:r>
            <w:r w:rsidRPr="006C68B5">
              <w:rPr>
                <w:rFonts w:ascii="Times New Roman" w:hAnsi="Times New Roman"/>
              </w:rPr>
              <w:t xml:space="preserve"> в разрешении возникающих дидактических затруднений.</w:t>
            </w:r>
          </w:p>
          <w:p w:rsidR="00DF2258" w:rsidRPr="006C68B5" w:rsidRDefault="00DF2258" w:rsidP="006C68B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 подготовки к научно-практической конференции.</w:t>
            </w:r>
          </w:p>
          <w:p w:rsidR="00DF2258" w:rsidRPr="006C68B5" w:rsidRDefault="00DF2258" w:rsidP="006C68B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Выступление преподавател</w:t>
            </w:r>
            <w:r>
              <w:rPr>
                <w:rFonts w:ascii="Times New Roman" w:hAnsi="Times New Roman"/>
              </w:rPr>
              <w:t xml:space="preserve">ей </w:t>
            </w:r>
            <w:r w:rsidRPr="006C68B5">
              <w:rPr>
                <w:rFonts w:ascii="Times New Roman" w:hAnsi="Times New Roman"/>
              </w:rPr>
              <w:t xml:space="preserve"> по темам самообразования.</w:t>
            </w:r>
          </w:p>
        </w:tc>
        <w:tc>
          <w:tcPr>
            <w:tcW w:w="1275" w:type="dxa"/>
          </w:tcPr>
          <w:p w:rsidR="00DF2258" w:rsidRPr="006C68B5" w:rsidRDefault="00DF2258" w:rsidP="006C6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2258" w:rsidRPr="006C68B5" w:rsidRDefault="00DF2258" w:rsidP="006C6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16.03.2017</w:t>
            </w:r>
          </w:p>
        </w:tc>
        <w:tc>
          <w:tcPr>
            <w:tcW w:w="1843" w:type="dxa"/>
          </w:tcPr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Юхневич Н.И.</w:t>
            </w: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Лебедь Т.М.</w:t>
            </w:r>
          </w:p>
          <w:p w:rsidR="00DF2258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Лебедь Т.М.</w:t>
            </w:r>
          </w:p>
          <w:p w:rsidR="00DF2258" w:rsidRDefault="00DF2258" w:rsidP="00531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Юхневич Н.И.</w:t>
            </w:r>
          </w:p>
          <w:p w:rsidR="00DF2258" w:rsidRDefault="00DF2258" w:rsidP="00531DFE">
            <w:pPr>
              <w:spacing w:after="0" w:line="240" w:lineRule="auto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Созоненко О.Н.</w:t>
            </w:r>
          </w:p>
          <w:p w:rsidR="00DF2258" w:rsidRPr="006C68B5" w:rsidRDefault="00DF2258" w:rsidP="00531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Юргель Е.А.</w:t>
            </w: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2258" w:rsidRPr="006C68B5" w:rsidTr="0050046F">
        <w:trPr>
          <w:trHeight w:val="3068"/>
        </w:trPr>
        <w:tc>
          <w:tcPr>
            <w:tcW w:w="709" w:type="dxa"/>
          </w:tcPr>
          <w:p w:rsidR="00DF2258" w:rsidRPr="006C68B5" w:rsidRDefault="00DF2258" w:rsidP="006C6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2258" w:rsidRPr="006C68B5" w:rsidRDefault="00DF2258" w:rsidP="006C68B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68B5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521" w:type="dxa"/>
          </w:tcPr>
          <w:p w:rsidR="00DF2258" w:rsidRPr="006C68B5" w:rsidRDefault="00DF2258" w:rsidP="006C68B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F2258" w:rsidRPr="006C68B5" w:rsidRDefault="00DF2258" w:rsidP="001A3CC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47" w:hanging="425"/>
              <w:jc w:val="both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Обсуждение вопросов связанных с организацией защиты письменных экзаменационных работ учащихся (ПТО) и дипломных проектов (ССО).</w:t>
            </w:r>
          </w:p>
          <w:p w:rsidR="00DF2258" w:rsidRPr="00385443" w:rsidRDefault="00DF2258" w:rsidP="006C68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43" w:hanging="425"/>
              <w:jc w:val="both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  <w:sz w:val="24"/>
                <w:szCs w:val="24"/>
              </w:rPr>
              <w:t xml:space="preserve">Обсуждение условий проведения смотра - конкурса УМК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элементов </w:t>
            </w:r>
            <w:r w:rsidRPr="006C68B5">
              <w:rPr>
                <w:rFonts w:ascii="Times New Roman" w:hAnsi="Times New Roman"/>
                <w:sz w:val="24"/>
                <w:szCs w:val="24"/>
              </w:rPr>
              <w:t>по спецдисциплинамшвейного  отделения</w:t>
            </w:r>
          </w:p>
          <w:p w:rsidR="00DF2258" w:rsidRPr="006C68B5" w:rsidRDefault="00DF2258" w:rsidP="006C68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43" w:hanging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итогов преддипломной практики в группе 04мктт</w:t>
            </w:r>
          </w:p>
          <w:p w:rsidR="00DF2258" w:rsidRDefault="00DF2258" w:rsidP="006C68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43" w:hanging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Выступление преподавателей </w:t>
            </w:r>
            <w:r w:rsidRPr="006C68B5">
              <w:rPr>
                <w:rFonts w:ascii="Times New Roman" w:hAnsi="Times New Roman"/>
              </w:rPr>
              <w:t xml:space="preserve"> по темам самообразования.</w:t>
            </w:r>
          </w:p>
          <w:p w:rsidR="00DF2258" w:rsidRPr="006C68B5" w:rsidRDefault="00DF2258" w:rsidP="0050046F">
            <w:pPr>
              <w:pStyle w:val="ListParagraph"/>
              <w:spacing w:after="0" w:line="240" w:lineRule="auto"/>
              <w:ind w:left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опытом.</w:t>
            </w:r>
          </w:p>
        </w:tc>
        <w:tc>
          <w:tcPr>
            <w:tcW w:w="1275" w:type="dxa"/>
          </w:tcPr>
          <w:p w:rsidR="00DF2258" w:rsidRPr="006C68B5" w:rsidRDefault="00DF2258" w:rsidP="006C6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2258" w:rsidRPr="006C68B5" w:rsidRDefault="00DF2258" w:rsidP="006C6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20.04.2017</w:t>
            </w:r>
          </w:p>
        </w:tc>
        <w:tc>
          <w:tcPr>
            <w:tcW w:w="1843" w:type="dxa"/>
          </w:tcPr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Юхневич Н.И.</w:t>
            </w: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Сазанкова М.С.</w:t>
            </w: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258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Юхневич Н.И.</w:t>
            </w:r>
          </w:p>
          <w:p w:rsidR="00DF2258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Лебедь Т.М.</w:t>
            </w:r>
          </w:p>
          <w:p w:rsidR="00DF2258" w:rsidRPr="006C68B5" w:rsidRDefault="00DF2258" w:rsidP="001A3C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258" w:rsidRDefault="00DF2258" w:rsidP="001A3CC6">
            <w:pPr>
              <w:spacing w:after="0" w:line="240" w:lineRule="auto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Юргель Е.А.</w:t>
            </w:r>
          </w:p>
          <w:p w:rsidR="00DF2258" w:rsidRDefault="00DF2258" w:rsidP="001A3C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258" w:rsidRDefault="00DF2258" w:rsidP="001A3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Кох С.И.</w:t>
            </w:r>
          </w:p>
          <w:p w:rsidR="00DF2258" w:rsidRPr="006C68B5" w:rsidRDefault="00DF2258" w:rsidP="001A3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2258" w:rsidRPr="006C68B5" w:rsidTr="0050046F">
        <w:tc>
          <w:tcPr>
            <w:tcW w:w="709" w:type="dxa"/>
          </w:tcPr>
          <w:p w:rsidR="00DF2258" w:rsidRPr="006C68B5" w:rsidRDefault="00DF2258" w:rsidP="006C6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2258" w:rsidRPr="006C68B5" w:rsidRDefault="00DF2258" w:rsidP="006C68B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68B5">
              <w:rPr>
                <w:rFonts w:ascii="Times New Roman" w:hAnsi="Times New Roman"/>
                <w:lang w:val="en-US"/>
              </w:rPr>
              <w:t>10</w:t>
            </w:r>
          </w:p>
          <w:p w:rsidR="00DF2258" w:rsidRPr="006C68B5" w:rsidRDefault="00DF2258" w:rsidP="006C6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DF2258" w:rsidRPr="006C68B5" w:rsidRDefault="00DF2258" w:rsidP="006C68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F2258" w:rsidRPr="006C68B5" w:rsidRDefault="00DF2258" w:rsidP="006C68B5">
            <w:pPr>
              <w:pStyle w:val="ListParagraph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Обсуждение проведенных ОКР, ДКР и проверочных работ по производственному обучению.</w:t>
            </w:r>
          </w:p>
          <w:p w:rsidR="00DF2258" w:rsidRPr="006C68B5" w:rsidRDefault="00DF2258" w:rsidP="006C68B5">
            <w:pPr>
              <w:pStyle w:val="ListParagraph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 xml:space="preserve">Анализ отчетов руководителей </w:t>
            </w:r>
            <w:r>
              <w:rPr>
                <w:rFonts w:ascii="Times New Roman" w:hAnsi="Times New Roman"/>
              </w:rPr>
              <w:t>преддипломной практики в группе 01мктт</w:t>
            </w:r>
          </w:p>
          <w:p w:rsidR="00DF2258" w:rsidRDefault="00DF2258" w:rsidP="006C68B5">
            <w:pPr>
              <w:pStyle w:val="ListParagraph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Обсуждение подготовки к смотру-конкурсу УМК</w:t>
            </w:r>
            <w:r>
              <w:rPr>
                <w:rFonts w:ascii="Times New Roman" w:hAnsi="Times New Roman"/>
              </w:rPr>
              <w:t xml:space="preserve"> элементов</w:t>
            </w:r>
            <w:r w:rsidRPr="006C68B5">
              <w:rPr>
                <w:rFonts w:ascii="Times New Roman" w:hAnsi="Times New Roman"/>
              </w:rPr>
              <w:t>.</w:t>
            </w:r>
          </w:p>
          <w:p w:rsidR="00DF2258" w:rsidRPr="00385443" w:rsidRDefault="00DF2258" w:rsidP="00385443">
            <w:pPr>
              <w:pStyle w:val="ListParagraph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443">
              <w:rPr>
                <w:rFonts w:ascii="Times New Roman" w:hAnsi="Times New Roman"/>
              </w:rPr>
              <w:t>Выступление преподавателей  по темам самообразования.</w:t>
            </w:r>
          </w:p>
          <w:p w:rsidR="00DF2258" w:rsidRPr="00385443" w:rsidRDefault="00DF2258" w:rsidP="00385443">
            <w:pPr>
              <w:pStyle w:val="ListParagraph"/>
              <w:tabs>
                <w:tab w:val="left" w:pos="318"/>
              </w:tabs>
              <w:spacing w:after="0" w:line="240" w:lineRule="auto"/>
              <w:ind w:left="723"/>
              <w:jc w:val="both"/>
              <w:rPr>
                <w:rFonts w:ascii="Times New Roman" w:hAnsi="Times New Roman"/>
              </w:rPr>
            </w:pPr>
            <w:r w:rsidRPr="00385443">
              <w:rPr>
                <w:rFonts w:ascii="Times New Roman" w:hAnsi="Times New Roman"/>
              </w:rPr>
              <w:t>Обмен опытом.</w:t>
            </w:r>
          </w:p>
          <w:p w:rsidR="00DF2258" w:rsidRPr="006C68B5" w:rsidRDefault="00DF2258" w:rsidP="0050046F">
            <w:pPr>
              <w:pStyle w:val="ListParagraph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F2258" w:rsidRPr="006C68B5" w:rsidRDefault="00DF2258" w:rsidP="006C6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2258" w:rsidRPr="006C68B5" w:rsidRDefault="00DF2258" w:rsidP="006C6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8.05.2017</w:t>
            </w:r>
          </w:p>
        </w:tc>
        <w:tc>
          <w:tcPr>
            <w:tcW w:w="1843" w:type="dxa"/>
          </w:tcPr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Сазанкова М.С.</w:t>
            </w:r>
          </w:p>
          <w:p w:rsidR="00DF2258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258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Безносик Т.В.</w:t>
            </w: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Юхневич Н.И.</w:t>
            </w: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Лебедь Т.М.</w:t>
            </w: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Юхневич Н.И.</w:t>
            </w:r>
          </w:p>
        </w:tc>
      </w:tr>
      <w:tr w:rsidR="00DF2258" w:rsidRPr="006C68B5" w:rsidTr="0050046F">
        <w:tc>
          <w:tcPr>
            <w:tcW w:w="709" w:type="dxa"/>
          </w:tcPr>
          <w:p w:rsidR="00DF2258" w:rsidRPr="006C68B5" w:rsidRDefault="00DF2258" w:rsidP="006C6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2258" w:rsidRPr="006C68B5" w:rsidRDefault="00DF2258" w:rsidP="006C6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1</w:t>
            </w:r>
            <w:r w:rsidRPr="006C68B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521" w:type="dxa"/>
          </w:tcPr>
          <w:p w:rsidR="00DF2258" w:rsidRPr="006C68B5" w:rsidRDefault="00DF2258" w:rsidP="006C68B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F2258" w:rsidRPr="006C68B5" w:rsidRDefault="00DF2258" w:rsidP="006C68B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  <w:sz w:val="24"/>
                <w:szCs w:val="24"/>
              </w:rPr>
              <w:t>О ходе выполнения решений предыдущих заседаний цикловой комиссии.(№6-№10)</w:t>
            </w:r>
          </w:p>
          <w:p w:rsidR="00DF2258" w:rsidRPr="006C68B5" w:rsidRDefault="00DF2258" w:rsidP="006C68B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Анализ выполнения учебных планов и программ по спецпредмет</w:t>
            </w:r>
            <w:r>
              <w:rPr>
                <w:rFonts w:ascii="Times New Roman" w:hAnsi="Times New Roman"/>
              </w:rPr>
              <w:t>ам .</w:t>
            </w:r>
          </w:p>
          <w:p w:rsidR="00DF2258" w:rsidRPr="006C68B5" w:rsidRDefault="00DF2258" w:rsidP="006C68B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Подведение итогов проведенной раб</w:t>
            </w:r>
            <w:r>
              <w:rPr>
                <w:rFonts w:ascii="Times New Roman" w:hAnsi="Times New Roman"/>
              </w:rPr>
              <w:t>оты на швейном отделении за 2016-2017</w:t>
            </w:r>
            <w:r w:rsidRPr="006C68B5">
              <w:rPr>
                <w:rFonts w:ascii="Times New Roman" w:hAnsi="Times New Roman"/>
              </w:rPr>
              <w:t xml:space="preserve"> учебный год.</w:t>
            </w:r>
          </w:p>
          <w:p w:rsidR="00DF2258" w:rsidRPr="006C68B5" w:rsidRDefault="00DF2258" w:rsidP="006C68B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Подведение итогов проведения методической</w:t>
            </w:r>
            <w:r>
              <w:rPr>
                <w:rFonts w:ascii="Times New Roman" w:hAnsi="Times New Roman"/>
              </w:rPr>
              <w:t xml:space="preserve"> работы цикловой комиссии в 2016-2017</w:t>
            </w:r>
            <w:r w:rsidRPr="006C68B5">
              <w:rPr>
                <w:rFonts w:ascii="Times New Roman" w:hAnsi="Times New Roman"/>
              </w:rPr>
              <w:t xml:space="preserve"> учебном году.</w:t>
            </w:r>
          </w:p>
          <w:p w:rsidR="00DF2258" w:rsidRPr="006C68B5" w:rsidRDefault="00DF2258" w:rsidP="006C68B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 xml:space="preserve">Постановка </w:t>
            </w:r>
            <w:r>
              <w:rPr>
                <w:rFonts w:ascii="Times New Roman" w:hAnsi="Times New Roman"/>
              </w:rPr>
              <w:t>методических задач на новый 2017-2018</w:t>
            </w:r>
            <w:r w:rsidRPr="006C68B5">
              <w:rPr>
                <w:rFonts w:ascii="Times New Roman" w:hAnsi="Times New Roman"/>
              </w:rPr>
              <w:t xml:space="preserve"> учебный год</w:t>
            </w:r>
          </w:p>
          <w:p w:rsidR="00DF2258" w:rsidRPr="006C68B5" w:rsidRDefault="00DF2258" w:rsidP="006C68B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Обсуждение учебно-планирующей документации и КТП на новый учебный год.</w:t>
            </w:r>
          </w:p>
          <w:p w:rsidR="00DF2258" w:rsidRPr="006C68B5" w:rsidRDefault="00DF2258" w:rsidP="006C68B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Обсуждение и согласование плана работы кабинетов и мастерских швейного отделения.</w:t>
            </w:r>
          </w:p>
        </w:tc>
        <w:tc>
          <w:tcPr>
            <w:tcW w:w="1275" w:type="dxa"/>
          </w:tcPr>
          <w:p w:rsidR="00DF2258" w:rsidRPr="006C68B5" w:rsidRDefault="00DF2258" w:rsidP="006C6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2258" w:rsidRPr="006C68B5" w:rsidRDefault="00DF2258" w:rsidP="006C6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22.06.2017</w:t>
            </w:r>
          </w:p>
        </w:tc>
        <w:tc>
          <w:tcPr>
            <w:tcW w:w="1843" w:type="dxa"/>
          </w:tcPr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Преподаватели</w:t>
            </w: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Сазанкова М.С.</w:t>
            </w: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Сазанкова М.С.</w:t>
            </w: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Юхневич Н.И.</w:t>
            </w: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Юхневич Н.И.</w:t>
            </w: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Юхневич Н.И.</w:t>
            </w: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Юхневич Н.И.</w:t>
            </w:r>
          </w:p>
          <w:p w:rsidR="00DF2258" w:rsidRPr="006C68B5" w:rsidRDefault="00DF2258" w:rsidP="006C68B5">
            <w:pPr>
              <w:spacing w:after="0" w:line="240" w:lineRule="auto"/>
              <w:rPr>
                <w:rFonts w:ascii="Times New Roman" w:hAnsi="Times New Roman"/>
              </w:rPr>
            </w:pPr>
            <w:r w:rsidRPr="006C68B5">
              <w:rPr>
                <w:rFonts w:ascii="Times New Roman" w:hAnsi="Times New Roman"/>
              </w:rPr>
              <w:t>Телюк М.Ю.</w:t>
            </w:r>
          </w:p>
        </w:tc>
      </w:tr>
    </w:tbl>
    <w:p w:rsidR="00DF2258" w:rsidRDefault="00DF2258" w:rsidP="00AA24CA">
      <w:pPr>
        <w:spacing w:after="0"/>
        <w:rPr>
          <w:rFonts w:ascii="Times New Roman" w:hAnsi="Times New Roman"/>
          <w:sz w:val="24"/>
          <w:szCs w:val="24"/>
        </w:rPr>
      </w:pPr>
    </w:p>
    <w:p w:rsidR="00DF2258" w:rsidRDefault="00DF2258" w:rsidP="00AA24CA">
      <w:pPr>
        <w:spacing w:after="0"/>
        <w:rPr>
          <w:rFonts w:ascii="Times New Roman" w:hAnsi="Times New Roman"/>
          <w:sz w:val="24"/>
          <w:szCs w:val="24"/>
        </w:rPr>
      </w:pPr>
    </w:p>
    <w:p w:rsidR="00DF2258" w:rsidRPr="005C406D" w:rsidRDefault="00DF2258" w:rsidP="00AA24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цикловой комиссии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Н.И.Юхневич </w:t>
      </w:r>
    </w:p>
    <w:sectPr w:rsidR="00DF2258" w:rsidRPr="005C406D" w:rsidSect="0050046F">
      <w:footerReference w:type="default" r:id="rId8"/>
      <w:pgSz w:w="11906" w:h="16838"/>
      <w:pgMar w:top="1134" w:right="991" w:bottom="1134" w:left="1701" w:header="708" w:footer="708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258" w:rsidRDefault="00DF2258" w:rsidP="0050046F">
      <w:pPr>
        <w:spacing w:after="0" w:line="240" w:lineRule="auto"/>
      </w:pPr>
      <w:r>
        <w:separator/>
      </w:r>
    </w:p>
  </w:endnote>
  <w:endnote w:type="continuationSeparator" w:id="1">
    <w:p w:rsidR="00DF2258" w:rsidRDefault="00DF2258" w:rsidP="0050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258" w:rsidRDefault="00DF2258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DF2258" w:rsidRDefault="00DF22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258" w:rsidRDefault="00DF2258" w:rsidP="0050046F">
      <w:pPr>
        <w:spacing w:after="0" w:line="240" w:lineRule="auto"/>
      </w:pPr>
      <w:r>
        <w:separator/>
      </w:r>
    </w:p>
  </w:footnote>
  <w:footnote w:type="continuationSeparator" w:id="1">
    <w:p w:rsidR="00DF2258" w:rsidRDefault="00DF2258" w:rsidP="00500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665D"/>
    <w:multiLevelType w:val="hybridMultilevel"/>
    <w:tmpl w:val="5590F11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1AEB5D44"/>
    <w:multiLevelType w:val="hybridMultilevel"/>
    <w:tmpl w:val="8E20072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1FC50958"/>
    <w:multiLevelType w:val="hybridMultilevel"/>
    <w:tmpl w:val="98C89E6E"/>
    <w:lvl w:ilvl="0" w:tplc="E14A59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21B2BC7"/>
    <w:multiLevelType w:val="hybridMultilevel"/>
    <w:tmpl w:val="F314C66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FB149D2"/>
    <w:multiLevelType w:val="hybridMultilevel"/>
    <w:tmpl w:val="70D64B88"/>
    <w:lvl w:ilvl="0" w:tplc="2872E9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21B772D"/>
    <w:multiLevelType w:val="hybridMultilevel"/>
    <w:tmpl w:val="C83423D2"/>
    <w:lvl w:ilvl="0" w:tplc="E87A31E6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0D4AD5"/>
    <w:multiLevelType w:val="hybridMultilevel"/>
    <w:tmpl w:val="B34C00E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475C6078"/>
    <w:multiLevelType w:val="hybridMultilevel"/>
    <w:tmpl w:val="E124E7F6"/>
    <w:lvl w:ilvl="0" w:tplc="A5C8863A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8">
    <w:nsid w:val="493248F1"/>
    <w:multiLevelType w:val="hybridMultilevel"/>
    <w:tmpl w:val="9F14518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58C66AF1"/>
    <w:multiLevelType w:val="hybridMultilevel"/>
    <w:tmpl w:val="CD98C87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5B481EFF"/>
    <w:multiLevelType w:val="hybridMultilevel"/>
    <w:tmpl w:val="0A4C648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5B7E3BD7"/>
    <w:multiLevelType w:val="hybridMultilevel"/>
    <w:tmpl w:val="B34C00E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64C70597"/>
    <w:multiLevelType w:val="hybridMultilevel"/>
    <w:tmpl w:val="6EBA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02923"/>
    <w:multiLevelType w:val="hybridMultilevel"/>
    <w:tmpl w:val="0E620D7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688D38B3"/>
    <w:multiLevelType w:val="hybridMultilevel"/>
    <w:tmpl w:val="52E8011E"/>
    <w:lvl w:ilvl="0" w:tplc="1A0CA7C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68F13D4F"/>
    <w:multiLevelType w:val="hybridMultilevel"/>
    <w:tmpl w:val="91F8738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72AD255A"/>
    <w:multiLevelType w:val="hybridMultilevel"/>
    <w:tmpl w:val="91F8738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77456BA2"/>
    <w:multiLevelType w:val="hybridMultilevel"/>
    <w:tmpl w:val="516AA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557304"/>
    <w:multiLevelType w:val="hybridMultilevel"/>
    <w:tmpl w:val="7BF29394"/>
    <w:lvl w:ilvl="0" w:tplc="2C6A420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18"/>
  </w:num>
  <w:num w:numId="5">
    <w:abstractNumId w:val="6"/>
  </w:num>
  <w:num w:numId="6">
    <w:abstractNumId w:val="3"/>
  </w:num>
  <w:num w:numId="7">
    <w:abstractNumId w:val="13"/>
  </w:num>
  <w:num w:numId="8">
    <w:abstractNumId w:val="0"/>
  </w:num>
  <w:num w:numId="9">
    <w:abstractNumId w:val="9"/>
  </w:num>
  <w:num w:numId="10">
    <w:abstractNumId w:val="1"/>
  </w:num>
  <w:num w:numId="11">
    <w:abstractNumId w:val="8"/>
  </w:num>
  <w:num w:numId="12">
    <w:abstractNumId w:val="17"/>
  </w:num>
  <w:num w:numId="13">
    <w:abstractNumId w:val="11"/>
  </w:num>
  <w:num w:numId="14">
    <w:abstractNumId w:val="15"/>
  </w:num>
  <w:num w:numId="15">
    <w:abstractNumId w:val="12"/>
  </w:num>
  <w:num w:numId="16">
    <w:abstractNumId w:val="4"/>
  </w:num>
  <w:num w:numId="17">
    <w:abstractNumId w:val="2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567"/>
    <w:rsid w:val="00026F52"/>
    <w:rsid w:val="00032F78"/>
    <w:rsid w:val="00037CAA"/>
    <w:rsid w:val="000431D8"/>
    <w:rsid w:val="00044CBF"/>
    <w:rsid w:val="00060AF0"/>
    <w:rsid w:val="000714C6"/>
    <w:rsid w:val="0007481E"/>
    <w:rsid w:val="00096106"/>
    <w:rsid w:val="000B67BC"/>
    <w:rsid w:val="000C177C"/>
    <w:rsid w:val="000D72B6"/>
    <w:rsid w:val="000E18A0"/>
    <w:rsid w:val="000E2903"/>
    <w:rsid w:val="000E7DA3"/>
    <w:rsid w:val="001025FC"/>
    <w:rsid w:val="00106A4E"/>
    <w:rsid w:val="00133275"/>
    <w:rsid w:val="00161484"/>
    <w:rsid w:val="00162FD5"/>
    <w:rsid w:val="00174591"/>
    <w:rsid w:val="0018419C"/>
    <w:rsid w:val="0018736E"/>
    <w:rsid w:val="00193567"/>
    <w:rsid w:val="001A3CC6"/>
    <w:rsid w:val="001A75BC"/>
    <w:rsid w:val="001A78BB"/>
    <w:rsid w:val="001B0E6F"/>
    <w:rsid w:val="001B0F0B"/>
    <w:rsid w:val="001B6ABE"/>
    <w:rsid w:val="001B6DB5"/>
    <w:rsid w:val="001C28FA"/>
    <w:rsid w:val="001D0A97"/>
    <w:rsid w:val="00202E30"/>
    <w:rsid w:val="002054AD"/>
    <w:rsid w:val="0020723D"/>
    <w:rsid w:val="00216117"/>
    <w:rsid w:val="00234FFC"/>
    <w:rsid w:val="0026287E"/>
    <w:rsid w:val="0027685C"/>
    <w:rsid w:val="002961F3"/>
    <w:rsid w:val="00296624"/>
    <w:rsid w:val="002B05CD"/>
    <w:rsid w:val="002E188C"/>
    <w:rsid w:val="002F68A4"/>
    <w:rsid w:val="002F71A7"/>
    <w:rsid w:val="003167FD"/>
    <w:rsid w:val="00377921"/>
    <w:rsid w:val="0037798F"/>
    <w:rsid w:val="00385209"/>
    <w:rsid w:val="00385443"/>
    <w:rsid w:val="00394251"/>
    <w:rsid w:val="0039617E"/>
    <w:rsid w:val="003A1E86"/>
    <w:rsid w:val="003A79ED"/>
    <w:rsid w:val="003B0058"/>
    <w:rsid w:val="003C5510"/>
    <w:rsid w:val="003E514E"/>
    <w:rsid w:val="003F1B02"/>
    <w:rsid w:val="003F6AA9"/>
    <w:rsid w:val="00407531"/>
    <w:rsid w:val="004106F3"/>
    <w:rsid w:val="00410F05"/>
    <w:rsid w:val="0041129F"/>
    <w:rsid w:val="00411C0D"/>
    <w:rsid w:val="00442083"/>
    <w:rsid w:val="00446339"/>
    <w:rsid w:val="00467C42"/>
    <w:rsid w:val="004A6370"/>
    <w:rsid w:val="004B799F"/>
    <w:rsid w:val="004C2FA1"/>
    <w:rsid w:val="004E4D5D"/>
    <w:rsid w:val="004E65D7"/>
    <w:rsid w:val="004F2E0A"/>
    <w:rsid w:val="0050046F"/>
    <w:rsid w:val="0050121B"/>
    <w:rsid w:val="00502963"/>
    <w:rsid w:val="0051438F"/>
    <w:rsid w:val="00514C8F"/>
    <w:rsid w:val="0051605E"/>
    <w:rsid w:val="00522DF3"/>
    <w:rsid w:val="00522FDE"/>
    <w:rsid w:val="00524BCB"/>
    <w:rsid w:val="00525DDA"/>
    <w:rsid w:val="00527401"/>
    <w:rsid w:val="00531DFE"/>
    <w:rsid w:val="00551747"/>
    <w:rsid w:val="005518FE"/>
    <w:rsid w:val="005567CB"/>
    <w:rsid w:val="00556E0B"/>
    <w:rsid w:val="00566985"/>
    <w:rsid w:val="00571541"/>
    <w:rsid w:val="005833E5"/>
    <w:rsid w:val="00594F7B"/>
    <w:rsid w:val="005A2292"/>
    <w:rsid w:val="005B365D"/>
    <w:rsid w:val="005C406D"/>
    <w:rsid w:val="005D0285"/>
    <w:rsid w:val="005D0708"/>
    <w:rsid w:val="005E5EEE"/>
    <w:rsid w:val="005E662D"/>
    <w:rsid w:val="005E79BC"/>
    <w:rsid w:val="00601B3F"/>
    <w:rsid w:val="00625C60"/>
    <w:rsid w:val="006273E4"/>
    <w:rsid w:val="00641B63"/>
    <w:rsid w:val="00651E28"/>
    <w:rsid w:val="00663142"/>
    <w:rsid w:val="00672E80"/>
    <w:rsid w:val="00684B97"/>
    <w:rsid w:val="006A3E5B"/>
    <w:rsid w:val="006B4ECA"/>
    <w:rsid w:val="006B6C0D"/>
    <w:rsid w:val="006C68B5"/>
    <w:rsid w:val="006E2990"/>
    <w:rsid w:val="007035EB"/>
    <w:rsid w:val="00712D5C"/>
    <w:rsid w:val="007431D4"/>
    <w:rsid w:val="00766029"/>
    <w:rsid w:val="00766372"/>
    <w:rsid w:val="0077620F"/>
    <w:rsid w:val="0077693D"/>
    <w:rsid w:val="0078224C"/>
    <w:rsid w:val="0078432A"/>
    <w:rsid w:val="00786504"/>
    <w:rsid w:val="007923D6"/>
    <w:rsid w:val="007C2054"/>
    <w:rsid w:val="007E2307"/>
    <w:rsid w:val="007F7CCE"/>
    <w:rsid w:val="00800A0A"/>
    <w:rsid w:val="00804944"/>
    <w:rsid w:val="008169C3"/>
    <w:rsid w:val="008224BD"/>
    <w:rsid w:val="00822F2E"/>
    <w:rsid w:val="00846974"/>
    <w:rsid w:val="00851E3E"/>
    <w:rsid w:val="00852AE4"/>
    <w:rsid w:val="0085512A"/>
    <w:rsid w:val="008565AE"/>
    <w:rsid w:val="00865B97"/>
    <w:rsid w:val="008743B9"/>
    <w:rsid w:val="0088514E"/>
    <w:rsid w:val="008911B6"/>
    <w:rsid w:val="008926FA"/>
    <w:rsid w:val="008A1CCA"/>
    <w:rsid w:val="008B0954"/>
    <w:rsid w:val="008B0F2D"/>
    <w:rsid w:val="008B3B8A"/>
    <w:rsid w:val="008C104C"/>
    <w:rsid w:val="008D2D01"/>
    <w:rsid w:val="008D707E"/>
    <w:rsid w:val="008E024A"/>
    <w:rsid w:val="008E0AE7"/>
    <w:rsid w:val="008F470A"/>
    <w:rsid w:val="008F7A55"/>
    <w:rsid w:val="00902A99"/>
    <w:rsid w:val="009054FC"/>
    <w:rsid w:val="00915BFA"/>
    <w:rsid w:val="009470A9"/>
    <w:rsid w:val="0095080C"/>
    <w:rsid w:val="00961848"/>
    <w:rsid w:val="0096519B"/>
    <w:rsid w:val="0097492F"/>
    <w:rsid w:val="00974BE8"/>
    <w:rsid w:val="009820C9"/>
    <w:rsid w:val="00995D16"/>
    <w:rsid w:val="00995FB3"/>
    <w:rsid w:val="009A6946"/>
    <w:rsid w:val="009B2A03"/>
    <w:rsid w:val="009B7CDF"/>
    <w:rsid w:val="009D51FD"/>
    <w:rsid w:val="009E4579"/>
    <w:rsid w:val="009F51F6"/>
    <w:rsid w:val="00A030A2"/>
    <w:rsid w:val="00A06109"/>
    <w:rsid w:val="00A13318"/>
    <w:rsid w:val="00A3739A"/>
    <w:rsid w:val="00A528A1"/>
    <w:rsid w:val="00A53720"/>
    <w:rsid w:val="00A571EA"/>
    <w:rsid w:val="00A632D5"/>
    <w:rsid w:val="00A667CA"/>
    <w:rsid w:val="00A7534E"/>
    <w:rsid w:val="00A76D4D"/>
    <w:rsid w:val="00A812C8"/>
    <w:rsid w:val="00A81D46"/>
    <w:rsid w:val="00AA0D76"/>
    <w:rsid w:val="00AA24CA"/>
    <w:rsid w:val="00AA654C"/>
    <w:rsid w:val="00AB4DEA"/>
    <w:rsid w:val="00AC4B5A"/>
    <w:rsid w:val="00AE197A"/>
    <w:rsid w:val="00AF559F"/>
    <w:rsid w:val="00AF5BF1"/>
    <w:rsid w:val="00B11B9D"/>
    <w:rsid w:val="00B138B6"/>
    <w:rsid w:val="00B200D5"/>
    <w:rsid w:val="00B40FA4"/>
    <w:rsid w:val="00B41FBB"/>
    <w:rsid w:val="00B544AA"/>
    <w:rsid w:val="00B571E3"/>
    <w:rsid w:val="00B64887"/>
    <w:rsid w:val="00B72477"/>
    <w:rsid w:val="00B75B08"/>
    <w:rsid w:val="00B75B6B"/>
    <w:rsid w:val="00B810B9"/>
    <w:rsid w:val="00B856EB"/>
    <w:rsid w:val="00B860E6"/>
    <w:rsid w:val="00BA7B30"/>
    <w:rsid w:val="00BD3344"/>
    <w:rsid w:val="00BD5CE3"/>
    <w:rsid w:val="00C02028"/>
    <w:rsid w:val="00C30FE8"/>
    <w:rsid w:val="00C4105B"/>
    <w:rsid w:val="00C55825"/>
    <w:rsid w:val="00C61BA3"/>
    <w:rsid w:val="00C63200"/>
    <w:rsid w:val="00C66E16"/>
    <w:rsid w:val="00C81C92"/>
    <w:rsid w:val="00C8346E"/>
    <w:rsid w:val="00C91184"/>
    <w:rsid w:val="00C96787"/>
    <w:rsid w:val="00C9713A"/>
    <w:rsid w:val="00CB39DD"/>
    <w:rsid w:val="00CB40C2"/>
    <w:rsid w:val="00CD346A"/>
    <w:rsid w:val="00CD7974"/>
    <w:rsid w:val="00CE298D"/>
    <w:rsid w:val="00CF6FD5"/>
    <w:rsid w:val="00D15D8E"/>
    <w:rsid w:val="00D17069"/>
    <w:rsid w:val="00D1782A"/>
    <w:rsid w:val="00D25332"/>
    <w:rsid w:val="00D335C5"/>
    <w:rsid w:val="00D47EE0"/>
    <w:rsid w:val="00D54336"/>
    <w:rsid w:val="00D5554A"/>
    <w:rsid w:val="00D6751B"/>
    <w:rsid w:val="00D87C6A"/>
    <w:rsid w:val="00D95013"/>
    <w:rsid w:val="00DB0624"/>
    <w:rsid w:val="00DB0E03"/>
    <w:rsid w:val="00DE000E"/>
    <w:rsid w:val="00DE0F32"/>
    <w:rsid w:val="00DF2258"/>
    <w:rsid w:val="00DF2A51"/>
    <w:rsid w:val="00DF46B3"/>
    <w:rsid w:val="00DF5A02"/>
    <w:rsid w:val="00E05BAA"/>
    <w:rsid w:val="00E0656D"/>
    <w:rsid w:val="00E17484"/>
    <w:rsid w:val="00E21E0D"/>
    <w:rsid w:val="00E301FA"/>
    <w:rsid w:val="00E31C33"/>
    <w:rsid w:val="00E34D1A"/>
    <w:rsid w:val="00E446CB"/>
    <w:rsid w:val="00E53365"/>
    <w:rsid w:val="00E71B10"/>
    <w:rsid w:val="00E7441B"/>
    <w:rsid w:val="00E8123E"/>
    <w:rsid w:val="00E83873"/>
    <w:rsid w:val="00E859DB"/>
    <w:rsid w:val="00E906AE"/>
    <w:rsid w:val="00E94608"/>
    <w:rsid w:val="00E96C85"/>
    <w:rsid w:val="00E972DB"/>
    <w:rsid w:val="00EA542C"/>
    <w:rsid w:val="00ED582D"/>
    <w:rsid w:val="00ED619A"/>
    <w:rsid w:val="00EE04E6"/>
    <w:rsid w:val="00EE1575"/>
    <w:rsid w:val="00EE799F"/>
    <w:rsid w:val="00EF35B4"/>
    <w:rsid w:val="00EF3B75"/>
    <w:rsid w:val="00F00E2F"/>
    <w:rsid w:val="00F200DA"/>
    <w:rsid w:val="00F3401A"/>
    <w:rsid w:val="00F42729"/>
    <w:rsid w:val="00F46953"/>
    <w:rsid w:val="00F553A4"/>
    <w:rsid w:val="00F6376F"/>
    <w:rsid w:val="00F74EAE"/>
    <w:rsid w:val="00F96101"/>
    <w:rsid w:val="00FA6487"/>
    <w:rsid w:val="00FB333C"/>
    <w:rsid w:val="00FB3A05"/>
    <w:rsid w:val="00FC38C8"/>
    <w:rsid w:val="00FD18B8"/>
    <w:rsid w:val="00FD74F4"/>
    <w:rsid w:val="00FE36F1"/>
    <w:rsid w:val="00FF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9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35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7492F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50046F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0046F"/>
    <w:rPr>
      <w:rFonts w:eastAsia="Times New Roman" w:cs="Times New Roman"/>
      <w:sz w:val="22"/>
      <w:szCs w:val="22"/>
      <w:lang w:val="ru-RU" w:eastAsia="en-US" w:bidi="ar-SA"/>
    </w:rPr>
  </w:style>
  <w:style w:type="paragraph" w:styleId="Header">
    <w:name w:val="header"/>
    <w:basedOn w:val="Normal"/>
    <w:link w:val="HeaderChar"/>
    <w:uiPriority w:val="99"/>
    <w:semiHidden/>
    <w:rsid w:val="005004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046F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0046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046F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9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42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1053</Words>
  <Characters>6003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Natalka</dc:creator>
  <cp:keywords/>
  <dc:description/>
  <cp:lastModifiedBy>prepod</cp:lastModifiedBy>
  <cp:revision>4</cp:revision>
  <cp:lastPrinted>2016-09-06T07:51:00Z</cp:lastPrinted>
  <dcterms:created xsi:type="dcterms:W3CDTF">2016-09-09T15:07:00Z</dcterms:created>
  <dcterms:modified xsi:type="dcterms:W3CDTF">2016-11-21T09:53:00Z</dcterms:modified>
</cp:coreProperties>
</file>